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4E" w:rsidRDefault="00FA3D4E" w:rsidP="00FA3D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A3D4E">
        <w:rPr>
          <w:rFonts w:ascii="Arial" w:hAnsi="Arial" w:cs="Arial"/>
          <w:bCs/>
          <w:spacing w:val="-3"/>
          <w:sz w:val="22"/>
          <w:szCs w:val="22"/>
        </w:rPr>
        <w:t>Aboriginal people and Torres Strait Islanders living in Queensland’s 34 Aboriginal or Torres Strait Islander communities cannot currently obtain freehold title. Land in these communities is held by a trustee under communal land title and development and individual interests are created by leasing.</w:t>
      </w:r>
    </w:p>
    <w:p w:rsidR="00FA3D4E" w:rsidRPr="00FA3D4E" w:rsidRDefault="007F2C7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Aboriginal and Torres Strait Islander Land (Providing Freehold) </w:t>
      </w:r>
      <w:r w:rsidR="005B7034">
        <w:rPr>
          <w:rFonts w:ascii="Arial" w:hAnsi="Arial" w:cs="Arial"/>
          <w:sz w:val="22"/>
          <w:szCs w:val="22"/>
        </w:rPr>
        <w:t xml:space="preserve">and Other Legislation </w:t>
      </w:r>
      <w:r>
        <w:rPr>
          <w:rFonts w:ascii="Arial" w:hAnsi="Arial" w:cs="Arial"/>
          <w:sz w:val="22"/>
          <w:szCs w:val="22"/>
        </w:rPr>
        <w:t xml:space="preserve">Amendment Bill 2014 </w:t>
      </w:r>
      <w:r w:rsidR="0054724A">
        <w:rPr>
          <w:rFonts w:ascii="Arial" w:hAnsi="Arial" w:cs="Arial"/>
          <w:sz w:val="22"/>
          <w:szCs w:val="22"/>
        </w:rPr>
        <w:t xml:space="preserve">(the Bill) </w:t>
      </w:r>
      <w:r>
        <w:rPr>
          <w:rFonts w:ascii="Arial" w:hAnsi="Arial" w:cs="Arial"/>
          <w:sz w:val="22"/>
          <w:szCs w:val="22"/>
        </w:rPr>
        <w:t xml:space="preserve">introduces the option of freehold title into </w:t>
      </w:r>
      <w:r w:rsidR="00FA3D4E">
        <w:rPr>
          <w:rFonts w:ascii="Arial" w:hAnsi="Arial" w:cs="Arial"/>
          <w:sz w:val="22"/>
          <w:szCs w:val="22"/>
        </w:rPr>
        <w:t xml:space="preserve">these communities to provide Aboriginal </w:t>
      </w:r>
      <w:r w:rsidR="0054724A">
        <w:rPr>
          <w:rFonts w:ascii="Arial" w:hAnsi="Arial" w:cs="Arial"/>
          <w:sz w:val="22"/>
          <w:szCs w:val="22"/>
        </w:rPr>
        <w:t xml:space="preserve">people </w:t>
      </w:r>
      <w:r w:rsidR="00FA3D4E">
        <w:rPr>
          <w:rFonts w:ascii="Arial" w:hAnsi="Arial" w:cs="Arial"/>
          <w:sz w:val="22"/>
          <w:szCs w:val="22"/>
        </w:rPr>
        <w:t>and Torres Strait islander</w:t>
      </w:r>
      <w:r w:rsidR="0054724A">
        <w:rPr>
          <w:rFonts w:ascii="Arial" w:hAnsi="Arial" w:cs="Arial"/>
          <w:sz w:val="22"/>
          <w:szCs w:val="22"/>
        </w:rPr>
        <w:t>s</w:t>
      </w:r>
      <w:r w:rsidR="00FA3D4E">
        <w:rPr>
          <w:rFonts w:ascii="Arial" w:hAnsi="Arial" w:cs="Arial"/>
          <w:sz w:val="22"/>
          <w:szCs w:val="22"/>
        </w:rPr>
        <w:t xml:space="preserve"> with the same access to freehold that is available throughout Queensland. </w:t>
      </w:r>
    </w:p>
    <w:p w:rsidR="00545EB0" w:rsidRDefault="00545EB0" w:rsidP="00FA3D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provides that Aboriginal and Torres Strait Islander communities can choose to take up the option of freehold </w:t>
      </w:r>
      <w:r w:rsidR="0096017A">
        <w:rPr>
          <w:rFonts w:ascii="Arial" w:hAnsi="Arial" w:cs="Arial"/>
          <w:sz w:val="22"/>
          <w:szCs w:val="22"/>
        </w:rPr>
        <w:t xml:space="preserve">title </w:t>
      </w:r>
      <w:r>
        <w:rPr>
          <w:rFonts w:ascii="Arial" w:hAnsi="Arial" w:cs="Arial"/>
          <w:sz w:val="22"/>
          <w:szCs w:val="22"/>
        </w:rPr>
        <w:t>in their communities</w:t>
      </w:r>
      <w:r w:rsidR="00161A00">
        <w:rPr>
          <w:rFonts w:ascii="Arial" w:hAnsi="Arial" w:cs="Arial"/>
          <w:sz w:val="22"/>
          <w:szCs w:val="22"/>
        </w:rPr>
        <w:t xml:space="preserve">. The decision to take up freehold is made by the trustee for the land, in </w:t>
      </w:r>
      <w:r>
        <w:rPr>
          <w:rFonts w:ascii="Arial" w:hAnsi="Arial" w:cs="Arial"/>
          <w:sz w:val="22"/>
          <w:szCs w:val="22"/>
        </w:rPr>
        <w:t xml:space="preserve">consultation with </w:t>
      </w:r>
      <w:r w:rsidR="00161A0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community and native title holders. The Bill provides that the option of freehold title is only available to eligible individuals</w:t>
      </w:r>
      <w:r w:rsidR="00161A00">
        <w:rPr>
          <w:rFonts w:ascii="Arial" w:hAnsi="Arial" w:cs="Arial"/>
          <w:sz w:val="22"/>
          <w:szCs w:val="22"/>
        </w:rPr>
        <w:t xml:space="preserve"> within a community</w:t>
      </w:r>
      <w:r w:rsidR="0096017A">
        <w:rPr>
          <w:rFonts w:ascii="Arial" w:hAnsi="Arial" w:cs="Arial"/>
          <w:sz w:val="22"/>
          <w:szCs w:val="22"/>
        </w:rPr>
        <w:t>, not corporations or government,</w:t>
      </w:r>
      <w:r w:rsidR="00161A00">
        <w:rPr>
          <w:rFonts w:ascii="Arial" w:hAnsi="Arial" w:cs="Arial"/>
          <w:sz w:val="22"/>
          <w:szCs w:val="22"/>
        </w:rPr>
        <w:t xml:space="preserve"> and that land made available for freehold is limited to the town area and areas identified for future urban development in the relevant local government planning scheme.</w:t>
      </w:r>
    </w:p>
    <w:p w:rsidR="00C6480E" w:rsidRDefault="00C6480E" w:rsidP="00FA3D4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applies the freehold option to Aurukun and Mornington Island communities, former shire leases under the </w:t>
      </w:r>
      <w:r w:rsidRPr="00C6480E">
        <w:rPr>
          <w:rFonts w:ascii="Arial" w:hAnsi="Arial" w:cs="Arial"/>
          <w:i/>
          <w:sz w:val="22"/>
          <w:szCs w:val="22"/>
        </w:rPr>
        <w:t>Aurukun and Mornington Shire Leases Act 1978</w:t>
      </w:r>
      <w:r>
        <w:rPr>
          <w:rFonts w:ascii="Arial" w:hAnsi="Arial" w:cs="Arial"/>
          <w:sz w:val="22"/>
          <w:szCs w:val="22"/>
        </w:rPr>
        <w:t xml:space="preserve">. Following the transfer of the final part of Aurukun to Aboriginal freehold, the Bill will repeal the </w:t>
      </w:r>
      <w:r w:rsidRPr="004E7B50">
        <w:rPr>
          <w:rFonts w:ascii="Arial" w:hAnsi="Arial" w:cs="Arial"/>
          <w:i/>
          <w:sz w:val="22"/>
          <w:szCs w:val="22"/>
        </w:rPr>
        <w:t xml:space="preserve">Aurukun and Mornington Shire </w:t>
      </w:r>
      <w:r w:rsidR="009475D6" w:rsidRPr="004E7B50">
        <w:rPr>
          <w:rFonts w:ascii="Arial" w:hAnsi="Arial" w:cs="Arial"/>
          <w:i/>
          <w:sz w:val="22"/>
          <w:szCs w:val="22"/>
        </w:rPr>
        <w:t>L</w:t>
      </w:r>
      <w:r w:rsidRPr="004E7B50">
        <w:rPr>
          <w:rFonts w:ascii="Arial" w:hAnsi="Arial" w:cs="Arial"/>
          <w:i/>
          <w:sz w:val="22"/>
          <w:szCs w:val="22"/>
        </w:rPr>
        <w:t xml:space="preserve">eases Act </w:t>
      </w:r>
      <w:r w:rsidR="00007C4F" w:rsidRPr="004E7B50">
        <w:rPr>
          <w:rFonts w:ascii="Arial" w:hAnsi="Arial" w:cs="Arial"/>
          <w:i/>
          <w:sz w:val="22"/>
          <w:szCs w:val="22"/>
        </w:rPr>
        <w:t>1978</w:t>
      </w:r>
      <w:r w:rsidR="00007C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it will no longer be required.</w:t>
      </w:r>
    </w:p>
    <w:p w:rsidR="009C58BA" w:rsidRPr="0096017A" w:rsidRDefault="00FA3D4E" w:rsidP="009475D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A3D4E">
        <w:rPr>
          <w:rFonts w:ascii="Arial" w:hAnsi="Arial" w:cs="Arial"/>
          <w:sz w:val="22"/>
          <w:szCs w:val="22"/>
        </w:rPr>
        <w:t>Leasing and land transfers will still be an option for land that is not to be made available for f</w:t>
      </w:r>
      <w:r>
        <w:rPr>
          <w:rFonts w:ascii="Arial" w:hAnsi="Arial" w:cs="Arial"/>
          <w:sz w:val="22"/>
          <w:szCs w:val="22"/>
        </w:rPr>
        <w:t>reehold. T</w:t>
      </w:r>
      <w:r w:rsidRPr="00FA3D4E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Bill also simplifies the</w:t>
      </w:r>
      <w:r w:rsidRPr="00FA3D4E">
        <w:rPr>
          <w:rFonts w:ascii="Arial" w:hAnsi="Arial" w:cs="Arial"/>
          <w:sz w:val="22"/>
          <w:szCs w:val="22"/>
        </w:rPr>
        <w:t xml:space="preserve"> leasing framework</w:t>
      </w:r>
      <w:r w:rsidR="00C6480E">
        <w:rPr>
          <w:rFonts w:ascii="Arial" w:hAnsi="Arial" w:cs="Arial"/>
          <w:sz w:val="22"/>
          <w:szCs w:val="22"/>
        </w:rPr>
        <w:t xml:space="preserve"> and</w:t>
      </w:r>
      <w:r w:rsidRPr="00FA3D4E">
        <w:rPr>
          <w:rFonts w:ascii="Arial" w:hAnsi="Arial" w:cs="Arial"/>
          <w:sz w:val="22"/>
          <w:szCs w:val="22"/>
        </w:rPr>
        <w:t xml:space="preserve"> remove</w:t>
      </w:r>
      <w:r w:rsidR="00C6480E">
        <w:rPr>
          <w:rFonts w:ascii="Arial" w:hAnsi="Arial" w:cs="Arial"/>
          <w:sz w:val="22"/>
          <w:szCs w:val="22"/>
        </w:rPr>
        <w:t>s</w:t>
      </w:r>
      <w:r w:rsidRPr="00FA3D4E">
        <w:rPr>
          <w:rFonts w:ascii="Arial" w:hAnsi="Arial" w:cs="Arial"/>
          <w:sz w:val="22"/>
          <w:szCs w:val="22"/>
        </w:rPr>
        <w:t xml:space="preserve"> unnecessary restrictions on the terms and purposes of non-home ownership leasing on Indigenous land, </w:t>
      </w:r>
      <w:r w:rsidR="009475D6">
        <w:rPr>
          <w:rFonts w:ascii="Arial" w:hAnsi="Arial" w:cs="Arial"/>
          <w:sz w:val="22"/>
          <w:szCs w:val="22"/>
        </w:rPr>
        <w:t>giving</w:t>
      </w:r>
      <w:r w:rsidRPr="00FA3D4E">
        <w:rPr>
          <w:rFonts w:ascii="Arial" w:hAnsi="Arial" w:cs="Arial"/>
          <w:sz w:val="22"/>
          <w:szCs w:val="22"/>
        </w:rPr>
        <w:t xml:space="preserve"> Indi</w:t>
      </w:r>
      <w:r w:rsidR="009C58BA">
        <w:rPr>
          <w:rFonts w:ascii="Arial" w:hAnsi="Arial" w:cs="Arial"/>
          <w:sz w:val="22"/>
          <w:szCs w:val="22"/>
        </w:rPr>
        <w:t>genous communities more flexibility in the way they manage their lands</w:t>
      </w:r>
      <w:r w:rsidRPr="00FA3D4E">
        <w:rPr>
          <w:rFonts w:ascii="Arial" w:hAnsi="Arial" w:cs="Arial"/>
          <w:sz w:val="22"/>
          <w:szCs w:val="22"/>
        </w:rPr>
        <w:t xml:space="preserve">.  </w:t>
      </w:r>
    </w:p>
    <w:p w:rsidR="00685FFB" w:rsidRDefault="00685FFB" w:rsidP="001668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provides </w:t>
      </w:r>
      <w:r w:rsidR="004A48CD">
        <w:rPr>
          <w:rFonts w:ascii="Arial" w:hAnsi="Arial" w:cs="Arial"/>
          <w:bCs/>
          <w:spacing w:val="-3"/>
          <w:sz w:val="22"/>
          <w:szCs w:val="22"/>
        </w:rPr>
        <w:t>for all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Indigenous Local Government Areas to be </w:t>
      </w:r>
      <w:r w:rsidR="004A48CD">
        <w:rPr>
          <w:rFonts w:ascii="Arial" w:hAnsi="Arial" w:cs="Arial"/>
          <w:bCs/>
          <w:spacing w:val="-3"/>
          <w:sz w:val="22"/>
          <w:szCs w:val="22"/>
        </w:rPr>
        <w:t>subject to statutory valuations from 30 June 2016</w:t>
      </w:r>
      <w:r w:rsidR="00F73F8D">
        <w:rPr>
          <w:rFonts w:ascii="Arial" w:hAnsi="Arial" w:cs="Arial"/>
          <w:bCs/>
          <w:spacing w:val="-3"/>
          <w:sz w:val="22"/>
          <w:szCs w:val="22"/>
        </w:rPr>
        <w:t xml:space="preserve">; a necessary step in </w:t>
      </w:r>
      <w:r w:rsidR="004A48CD">
        <w:rPr>
          <w:rFonts w:ascii="Arial" w:hAnsi="Arial" w:cs="Arial"/>
          <w:bCs/>
          <w:spacing w:val="-3"/>
          <w:sz w:val="22"/>
          <w:szCs w:val="22"/>
        </w:rPr>
        <w:t>giving Indigenous local governments the same revenue raising powers as all other local governments.</w:t>
      </w:r>
    </w:p>
    <w:p w:rsidR="001668FF" w:rsidRPr="00B27AB3" w:rsidRDefault="001668FF" w:rsidP="001668F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27AB3">
        <w:rPr>
          <w:rFonts w:ascii="Arial" w:hAnsi="Arial" w:cs="Arial"/>
          <w:bCs/>
          <w:spacing w:val="-3"/>
          <w:sz w:val="22"/>
          <w:szCs w:val="22"/>
        </w:rPr>
        <w:t xml:space="preserve">The Bill also includes a proposal </w:t>
      </w:r>
      <w:r w:rsidR="009475D6">
        <w:rPr>
          <w:rFonts w:ascii="Arial" w:hAnsi="Arial" w:cs="Arial"/>
          <w:bCs/>
          <w:spacing w:val="-3"/>
          <w:sz w:val="22"/>
          <w:szCs w:val="22"/>
        </w:rPr>
        <w:t xml:space="preserve">for a </w:t>
      </w:r>
      <w:r w:rsidRPr="00B27AB3">
        <w:rPr>
          <w:rFonts w:ascii="Arial" w:hAnsi="Arial" w:cs="Arial"/>
          <w:bCs/>
          <w:spacing w:val="-3"/>
          <w:sz w:val="22"/>
          <w:szCs w:val="22"/>
        </w:rPr>
        <w:t xml:space="preserve">conditional right of public access </w:t>
      </w:r>
      <w:r w:rsidR="009475D6">
        <w:rPr>
          <w:rFonts w:ascii="Arial" w:hAnsi="Arial" w:cs="Arial"/>
          <w:bCs/>
          <w:spacing w:val="-3"/>
          <w:sz w:val="22"/>
          <w:szCs w:val="22"/>
        </w:rPr>
        <w:t xml:space="preserve">to be declared </w:t>
      </w:r>
      <w:r w:rsidRPr="00B27AB3">
        <w:rPr>
          <w:rFonts w:ascii="Arial" w:hAnsi="Arial" w:cs="Arial"/>
          <w:bCs/>
          <w:spacing w:val="-3"/>
          <w:sz w:val="22"/>
          <w:szCs w:val="22"/>
        </w:rPr>
        <w:t xml:space="preserve">over private land where </w:t>
      </w:r>
      <w:r w:rsidR="009475D6">
        <w:rPr>
          <w:rFonts w:ascii="Arial" w:hAnsi="Arial" w:cs="Arial"/>
          <w:bCs/>
          <w:spacing w:val="-3"/>
          <w:sz w:val="22"/>
          <w:szCs w:val="22"/>
        </w:rPr>
        <w:t xml:space="preserve">due to </w:t>
      </w:r>
      <w:r w:rsidRPr="00B27AB3">
        <w:rPr>
          <w:rFonts w:ascii="Arial" w:hAnsi="Arial" w:cs="Arial"/>
          <w:bCs/>
          <w:spacing w:val="-3"/>
          <w:sz w:val="22"/>
          <w:szCs w:val="22"/>
        </w:rPr>
        <w:t>erosion</w:t>
      </w:r>
      <w:r w:rsidR="009475D6">
        <w:rPr>
          <w:rFonts w:ascii="Arial" w:hAnsi="Arial" w:cs="Arial"/>
          <w:bCs/>
          <w:spacing w:val="-3"/>
          <w:sz w:val="22"/>
          <w:szCs w:val="22"/>
        </w:rPr>
        <w:t>,</w:t>
      </w:r>
      <w:r w:rsidRPr="00B27AB3">
        <w:rPr>
          <w:rFonts w:ascii="Arial" w:hAnsi="Arial" w:cs="Arial"/>
          <w:bCs/>
          <w:spacing w:val="-3"/>
          <w:sz w:val="22"/>
          <w:szCs w:val="22"/>
        </w:rPr>
        <w:t xml:space="preserve"> access along the area of beach has been compromised by the private ownership of the beach area.</w:t>
      </w:r>
    </w:p>
    <w:p w:rsidR="00950178" w:rsidRPr="00CE6FBA" w:rsidRDefault="00092C80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Aboriginal and Torres Strait Islander Land (Providing Freehold) </w:t>
      </w:r>
      <w:r w:rsidR="005B7034">
        <w:rPr>
          <w:rFonts w:ascii="Arial" w:hAnsi="Arial" w:cs="Arial"/>
          <w:sz w:val="22"/>
          <w:szCs w:val="22"/>
        </w:rPr>
        <w:t xml:space="preserve">and Other Legislation </w:t>
      </w:r>
      <w:r>
        <w:rPr>
          <w:rFonts w:ascii="Arial" w:hAnsi="Arial" w:cs="Arial"/>
          <w:sz w:val="22"/>
          <w:szCs w:val="22"/>
        </w:rPr>
        <w:t>Amendment Bill 2014 into the Legislative Assembly</w:t>
      </w:r>
      <w:r w:rsidR="00950178">
        <w:rPr>
          <w:rFonts w:ascii="Arial" w:hAnsi="Arial" w:cs="Arial"/>
          <w:sz w:val="22"/>
          <w:szCs w:val="22"/>
        </w:rPr>
        <w:t>.</w:t>
      </w:r>
    </w:p>
    <w:p w:rsidR="00950178" w:rsidRPr="00C07656" w:rsidRDefault="00950178" w:rsidP="005B7034">
      <w:pPr>
        <w:jc w:val="both"/>
        <w:rPr>
          <w:rFonts w:ascii="Arial" w:hAnsi="Arial" w:cs="Arial"/>
          <w:sz w:val="22"/>
          <w:szCs w:val="22"/>
        </w:rPr>
      </w:pPr>
    </w:p>
    <w:p w:rsidR="00950178" w:rsidRPr="00C07656" w:rsidRDefault="00950178" w:rsidP="00747AF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50178" w:rsidRDefault="008F0469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92C80" w:rsidRPr="00026B8B">
          <w:rPr>
            <w:rStyle w:val="Hyperlink"/>
            <w:rFonts w:ascii="Arial" w:hAnsi="Arial" w:cs="Arial"/>
            <w:sz w:val="22"/>
            <w:szCs w:val="22"/>
          </w:rPr>
          <w:t>Aboriginal and Torres Strait Islander Land (Providing Freehold)</w:t>
        </w:r>
        <w:r w:rsidR="005B7034" w:rsidRPr="00026B8B">
          <w:rPr>
            <w:rStyle w:val="Hyperlink"/>
            <w:rFonts w:ascii="Arial" w:hAnsi="Arial" w:cs="Arial"/>
            <w:sz w:val="22"/>
            <w:szCs w:val="22"/>
          </w:rPr>
          <w:t xml:space="preserve"> and Other</w:t>
        </w:r>
        <w:r w:rsidR="00092C80" w:rsidRPr="00026B8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B7034" w:rsidRPr="00026B8B">
          <w:rPr>
            <w:rStyle w:val="Hyperlink"/>
            <w:rFonts w:ascii="Arial" w:hAnsi="Arial" w:cs="Arial"/>
            <w:sz w:val="22"/>
            <w:szCs w:val="22"/>
          </w:rPr>
          <w:t xml:space="preserve">Legislation </w:t>
        </w:r>
        <w:r w:rsidR="00092C80" w:rsidRPr="00026B8B">
          <w:rPr>
            <w:rStyle w:val="Hyperlink"/>
            <w:rFonts w:ascii="Arial" w:hAnsi="Arial" w:cs="Arial"/>
            <w:sz w:val="22"/>
            <w:szCs w:val="22"/>
          </w:rPr>
          <w:t>Amendment Bill 2014</w:t>
        </w:r>
      </w:hyperlink>
    </w:p>
    <w:p w:rsidR="0054724A" w:rsidRDefault="008F0469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54724A" w:rsidRPr="00026B8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4724A" w:rsidSect="00747AF9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B2" w:rsidRDefault="002A7EB2" w:rsidP="00D6589B">
      <w:r>
        <w:separator/>
      </w:r>
    </w:p>
  </w:endnote>
  <w:endnote w:type="continuationSeparator" w:id="0">
    <w:p w:rsidR="002A7EB2" w:rsidRDefault="002A7EB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B2" w:rsidRDefault="002A7EB2" w:rsidP="00D6589B">
      <w:r>
        <w:separator/>
      </w:r>
    </w:p>
  </w:footnote>
  <w:footnote w:type="continuationSeparator" w:id="0">
    <w:p w:rsidR="002A7EB2" w:rsidRDefault="002A7EB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78" w:rsidRPr="00D75134" w:rsidRDefault="00950178" w:rsidP="00747AF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50178" w:rsidRPr="001E209B" w:rsidRDefault="0054724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</w:t>
    </w:r>
    <w:r w:rsidR="00092C80">
      <w:rPr>
        <w:rFonts w:ascii="Arial" w:hAnsi="Arial" w:cs="Arial"/>
        <w:b/>
        <w:sz w:val="22"/>
        <w:szCs w:val="22"/>
      </w:rPr>
      <w:t xml:space="preserve"> May</w:t>
    </w:r>
    <w:r w:rsidR="00C52DBD">
      <w:rPr>
        <w:rFonts w:ascii="Arial" w:hAnsi="Arial" w:cs="Arial"/>
        <w:b/>
        <w:sz w:val="22"/>
        <w:szCs w:val="22"/>
      </w:rPr>
      <w:t xml:space="preserve"> 2014</w:t>
    </w:r>
  </w:p>
  <w:p w:rsidR="00950178" w:rsidRDefault="00092C8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Aboriginal and Torres Strait Islander Land (Providing Freehold) </w:t>
    </w:r>
    <w:r w:rsidR="005B7034">
      <w:rPr>
        <w:rFonts w:ascii="Arial" w:hAnsi="Arial" w:cs="Arial"/>
        <w:b/>
        <w:sz w:val="22"/>
        <w:szCs w:val="22"/>
        <w:u w:val="single"/>
      </w:rPr>
      <w:t xml:space="preserve">and Other Legislation </w:t>
    </w:r>
    <w:r>
      <w:rPr>
        <w:rFonts w:ascii="Arial" w:hAnsi="Arial" w:cs="Arial"/>
        <w:b/>
        <w:sz w:val="22"/>
        <w:szCs w:val="22"/>
        <w:u w:val="single"/>
      </w:rPr>
      <w:t>Amendment Bill 2014</w:t>
    </w:r>
  </w:p>
  <w:p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092C80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:rsidR="00092C80" w:rsidRDefault="00092C80" w:rsidP="00747AF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Aboriginal and Torres Strait islander and Multicultural Affairs and Minister Assisting the Minister</w:t>
    </w:r>
  </w:p>
  <w:p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56FC"/>
    <w:multiLevelType w:val="hybridMultilevel"/>
    <w:tmpl w:val="6F14DA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207B1F"/>
    <w:multiLevelType w:val="hybridMultilevel"/>
    <w:tmpl w:val="4B80DD50"/>
    <w:lvl w:ilvl="0" w:tplc="0A104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A0"/>
    <w:rsid w:val="00007C4F"/>
    <w:rsid w:val="00026B8B"/>
    <w:rsid w:val="000430DD"/>
    <w:rsid w:val="000777B6"/>
    <w:rsid w:val="00080F8F"/>
    <w:rsid w:val="00092C80"/>
    <w:rsid w:val="000A78ED"/>
    <w:rsid w:val="00117B85"/>
    <w:rsid w:val="00140936"/>
    <w:rsid w:val="00161A00"/>
    <w:rsid w:val="001668FF"/>
    <w:rsid w:val="001E209B"/>
    <w:rsid w:val="0021344B"/>
    <w:rsid w:val="00263532"/>
    <w:rsid w:val="002A7EB2"/>
    <w:rsid w:val="00331B2C"/>
    <w:rsid w:val="003B5871"/>
    <w:rsid w:val="004316D5"/>
    <w:rsid w:val="004723CE"/>
    <w:rsid w:val="004A48CD"/>
    <w:rsid w:val="004E3AE1"/>
    <w:rsid w:val="004E7B50"/>
    <w:rsid w:val="00501C66"/>
    <w:rsid w:val="00545EB0"/>
    <w:rsid w:val="0054724A"/>
    <w:rsid w:val="005B7034"/>
    <w:rsid w:val="005D2982"/>
    <w:rsid w:val="00637E51"/>
    <w:rsid w:val="00676103"/>
    <w:rsid w:val="00685FFB"/>
    <w:rsid w:val="0071666D"/>
    <w:rsid w:val="00732E22"/>
    <w:rsid w:val="00740EF5"/>
    <w:rsid w:val="00747AF9"/>
    <w:rsid w:val="007C55A7"/>
    <w:rsid w:val="007D6C9F"/>
    <w:rsid w:val="007F2C71"/>
    <w:rsid w:val="007F7C65"/>
    <w:rsid w:val="008060CE"/>
    <w:rsid w:val="00852995"/>
    <w:rsid w:val="008A4523"/>
    <w:rsid w:val="008F0469"/>
    <w:rsid w:val="008F44CD"/>
    <w:rsid w:val="009266A0"/>
    <w:rsid w:val="009475D6"/>
    <w:rsid w:val="00950178"/>
    <w:rsid w:val="0096017A"/>
    <w:rsid w:val="009C58BA"/>
    <w:rsid w:val="00A04532"/>
    <w:rsid w:val="00A4181B"/>
    <w:rsid w:val="00A527A5"/>
    <w:rsid w:val="00A62A04"/>
    <w:rsid w:val="00A71856"/>
    <w:rsid w:val="00A82E1C"/>
    <w:rsid w:val="00A85F69"/>
    <w:rsid w:val="00BB2298"/>
    <w:rsid w:val="00C07656"/>
    <w:rsid w:val="00C52DBD"/>
    <w:rsid w:val="00C6480E"/>
    <w:rsid w:val="00CE6FBA"/>
    <w:rsid w:val="00CF0D8A"/>
    <w:rsid w:val="00D6589B"/>
    <w:rsid w:val="00D75134"/>
    <w:rsid w:val="00DB6FE7"/>
    <w:rsid w:val="00DE61EC"/>
    <w:rsid w:val="00E02417"/>
    <w:rsid w:val="00F10DF9"/>
    <w:rsid w:val="00F73F8D"/>
    <w:rsid w:val="00F82F01"/>
    <w:rsid w:val="00F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117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sl2\AppData\Local\Microsoft\Windows\Temporary%20Internet%20Files\Content.Outlook\1ATMY3DG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DC852-F00E-4240-ADB7-C08680151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96812-85B2-49DC-8A27-3FE88DD765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BADA704-C6DB-4CDB-9FE4-223CEAD36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FABB5-A33F-4A3C-AB3A-6129389B3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421</Words>
  <Characters>2286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2701</CharactersWithSpaces>
  <SharedDoc>false</SharedDoc>
  <HyperlinkBase>https://www.cabinet.qld.gov.au/documents/2014/May/ATSIlandBill/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2014-06-04T01:48:00Z</cp:lastPrinted>
  <dcterms:created xsi:type="dcterms:W3CDTF">2017-10-25T01:16:00Z</dcterms:created>
  <dcterms:modified xsi:type="dcterms:W3CDTF">2018-03-06T01:26:00Z</dcterms:modified>
  <cp:category>Legislation,Aboriginal_and_Torres_Strait_Islander,Indigenous,Land,Local_Government,Valuations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